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B6" w:rsidRPr="008203E4" w:rsidRDefault="00F1309C" w:rsidP="008203E4">
      <w:pPr>
        <w:rPr>
          <w:rFonts w:ascii="Arial" w:hAnsi="Arial" w:cs="Arial"/>
          <w:b/>
          <w:spacing w:val="120"/>
          <w:sz w:val="24"/>
          <w:szCs w:val="24"/>
        </w:rPr>
      </w:pPr>
      <w:r w:rsidRPr="008203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258914</wp:posOffset>
                </wp:positionV>
                <wp:extent cx="1143000" cy="342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9C" w:rsidRPr="0044023D" w:rsidRDefault="00F1309C" w:rsidP="00F1309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1.25pt;margin-top:20.4pt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" filled="f" stroked="f">
                <v:textbox>
                  <w:txbxContent>
                    <w:p w:rsidR="00F1309C" w:rsidRPr="0044023D" w:rsidRDefault="00F1309C" w:rsidP="00F1309C">
                      <w:pPr>
                        <w:jc w:val="right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2B6" w:rsidRPr="008203E4">
        <w:rPr>
          <w:rFonts w:ascii="Arial" w:hAnsi="Arial" w:cs="Arial"/>
          <w:b/>
          <w:spacing w:val="120"/>
          <w:sz w:val="24"/>
          <w:szCs w:val="24"/>
        </w:rPr>
        <w:t>ИЗБИРАТЕЛЬНАЯ КОМИССИЯ</w:t>
      </w:r>
      <w:r w:rsidR="008203E4" w:rsidRPr="008203E4">
        <w:rPr>
          <w:rFonts w:ascii="Arial" w:hAnsi="Arial" w:cs="Arial"/>
          <w:b/>
          <w:spacing w:val="120"/>
          <w:sz w:val="24"/>
          <w:szCs w:val="24"/>
        </w:rPr>
        <w:t xml:space="preserve"> </w:t>
      </w:r>
      <w:r w:rsidR="006A32B6" w:rsidRPr="008203E4">
        <w:rPr>
          <w:rFonts w:ascii="Arial" w:hAnsi="Arial" w:cs="Arial"/>
          <w:b/>
          <w:spacing w:val="120"/>
          <w:sz w:val="24"/>
          <w:szCs w:val="24"/>
        </w:rPr>
        <w:t>ВОЛОГОДСКОЙ ОБЛАСТИ</w:t>
      </w:r>
    </w:p>
    <w:p w:rsidR="006A32B6" w:rsidRPr="008203E4" w:rsidRDefault="006A32B6" w:rsidP="008203E4">
      <w:pPr>
        <w:keepNext/>
        <w:spacing w:before="240"/>
        <w:outlineLvl w:val="3"/>
        <w:rPr>
          <w:rFonts w:ascii="Arial" w:hAnsi="Arial" w:cs="Arial"/>
          <w:b/>
          <w:spacing w:val="60"/>
          <w:sz w:val="24"/>
          <w:szCs w:val="24"/>
        </w:rPr>
      </w:pPr>
      <w:r w:rsidRPr="008203E4">
        <w:rPr>
          <w:rFonts w:ascii="Arial" w:hAnsi="Arial" w:cs="Arial"/>
          <w:b/>
          <w:spacing w:val="60"/>
          <w:sz w:val="24"/>
          <w:szCs w:val="24"/>
        </w:rPr>
        <w:t>ПОСТАНОВЛЕНИЕ</w:t>
      </w:r>
    </w:p>
    <w:p w:rsidR="006A32B6" w:rsidRPr="008203E4" w:rsidRDefault="006A32B6" w:rsidP="008203E4">
      <w:pPr>
        <w:rPr>
          <w:rFonts w:ascii="Arial" w:hAnsi="Arial" w:cs="Arial"/>
          <w:b/>
          <w:spacing w:val="60"/>
          <w:sz w:val="24"/>
          <w:szCs w:val="24"/>
        </w:rPr>
      </w:pPr>
    </w:p>
    <w:p w:rsidR="006A32B6" w:rsidRPr="008203E4" w:rsidRDefault="006A32B6" w:rsidP="008203E4">
      <w:pPr>
        <w:rPr>
          <w:rFonts w:ascii="Arial" w:hAnsi="Arial" w:cs="Arial"/>
          <w:b/>
          <w:spacing w:val="60"/>
          <w:sz w:val="24"/>
          <w:szCs w:val="24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12"/>
        <w:gridCol w:w="4394"/>
        <w:gridCol w:w="1842"/>
      </w:tblGrid>
      <w:tr w:rsidR="006A32B6" w:rsidRPr="008203E4" w:rsidTr="00F1309C">
        <w:tc>
          <w:tcPr>
            <w:tcW w:w="3012" w:type="dxa"/>
            <w:shd w:val="clear" w:color="auto" w:fill="auto"/>
          </w:tcPr>
          <w:p w:rsidR="006A32B6" w:rsidRPr="008203E4" w:rsidRDefault="00F1309C" w:rsidP="008203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03E4">
              <w:rPr>
                <w:rFonts w:ascii="Arial" w:hAnsi="Arial" w:cs="Arial"/>
                <w:sz w:val="24"/>
                <w:szCs w:val="24"/>
              </w:rPr>
              <w:t>31</w:t>
            </w:r>
            <w:r w:rsidR="008A0E57" w:rsidRPr="008203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6E19" w:rsidRPr="008203E4">
              <w:rPr>
                <w:rFonts w:ascii="Arial" w:hAnsi="Arial" w:cs="Arial"/>
                <w:sz w:val="24"/>
                <w:szCs w:val="24"/>
              </w:rPr>
              <w:t>октября</w:t>
            </w:r>
            <w:r w:rsidR="006A32B6" w:rsidRPr="008203E4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BC6E19" w:rsidRPr="008203E4">
              <w:rPr>
                <w:rFonts w:ascii="Arial" w:hAnsi="Arial" w:cs="Arial"/>
                <w:sz w:val="24"/>
                <w:szCs w:val="24"/>
              </w:rPr>
              <w:t>9</w:t>
            </w:r>
            <w:r w:rsidR="006A32B6" w:rsidRPr="008203E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  <w:shd w:val="clear" w:color="auto" w:fill="auto"/>
          </w:tcPr>
          <w:p w:rsidR="006A32B6" w:rsidRPr="008203E4" w:rsidRDefault="006A32B6" w:rsidP="008203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6A32B6" w:rsidRPr="008203E4" w:rsidRDefault="006A32B6" w:rsidP="008203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03E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664DB" w:rsidRPr="008203E4">
              <w:rPr>
                <w:rFonts w:ascii="Arial" w:hAnsi="Arial" w:cs="Arial"/>
                <w:sz w:val="24"/>
                <w:szCs w:val="24"/>
                <w:lang w:val="en-US"/>
              </w:rPr>
              <w:t>122/545</w:t>
            </w:r>
          </w:p>
        </w:tc>
      </w:tr>
    </w:tbl>
    <w:p w:rsidR="006A32B6" w:rsidRPr="008203E4" w:rsidRDefault="006A32B6" w:rsidP="008203E4">
      <w:pPr>
        <w:rPr>
          <w:rFonts w:ascii="Arial" w:hAnsi="Arial" w:cs="Arial"/>
          <w:b/>
          <w:sz w:val="24"/>
          <w:szCs w:val="24"/>
        </w:rPr>
      </w:pPr>
      <w:r w:rsidRPr="008203E4">
        <w:rPr>
          <w:rFonts w:ascii="Arial" w:hAnsi="Arial" w:cs="Arial"/>
          <w:b/>
          <w:sz w:val="24"/>
          <w:szCs w:val="24"/>
        </w:rPr>
        <w:t>г. Вологда</w:t>
      </w:r>
    </w:p>
    <w:p w:rsidR="006A32B6" w:rsidRPr="008203E4" w:rsidRDefault="006A32B6" w:rsidP="008203E4">
      <w:pPr>
        <w:rPr>
          <w:rFonts w:ascii="Arial" w:hAnsi="Arial" w:cs="Arial"/>
          <w:b/>
          <w:sz w:val="24"/>
          <w:szCs w:val="24"/>
        </w:rPr>
      </w:pPr>
    </w:p>
    <w:p w:rsidR="009A722B" w:rsidRPr="008203E4" w:rsidRDefault="009A722B" w:rsidP="008203E4">
      <w:pPr>
        <w:rPr>
          <w:rFonts w:ascii="Arial" w:hAnsi="Arial" w:cs="Arial"/>
          <w:b/>
          <w:sz w:val="24"/>
          <w:szCs w:val="24"/>
        </w:rPr>
      </w:pPr>
    </w:p>
    <w:p w:rsidR="00F7496D" w:rsidRPr="008203E4" w:rsidRDefault="00F7496D" w:rsidP="008203E4">
      <w:pPr>
        <w:rPr>
          <w:rFonts w:ascii="Arial" w:hAnsi="Arial" w:cs="Arial"/>
          <w:b/>
          <w:sz w:val="24"/>
          <w:szCs w:val="24"/>
        </w:rPr>
      </w:pPr>
    </w:p>
    <w:p w:rsidR="006766CB" w:rsidRPr="008203E4" w:rsidRDefault="006766CB" w:rsidP="008203E4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</w:rPr>
      </w:pPr>
      <w:r w:rsidRPr="008203E4">
        <w:rPr>
          <w:rFonts w:ascii="Arial" w:hAnsi="Arial" w:cs="Arial"/>
          <w:b/>
          <w:sz w:val="24"/>
          <w:szCs w:val="24"/>
        </w:rPr>
        <w:t>О назначении члена территориальной избирательной комиссии</w:t>
      </w:r>
      <w:r w:rsidR="008203E4" w:rsidRPr="008203E4">
        <w:rPr>
          <w:rFonts w:ascii="Arial" w:hAnsi="Arial" w:cs="Arial"/>
          <w:b/>
          <w:sz w:val="24"/>
          <w:szCs w:val="24"/>
        </w:rPr>
        <w:t xml:space="preserve"> </w:t>
      </w:r>
      <w:r w:rsidR="00F1309C" w:rsidRPr="008203E4">
        <w:rPr>
          <w:rFonts w:ascii="Arial" w:hAnsi="Arial" w:cs="Arial"/>
          <w:b/>
          <w:sz w:val="24"/>
          <w:szCs w:val="24"/>
        </w:rPr>
        <w:t>Великоустюгского</w:t>
      </w:r>
      <w:r w:rsidR="008A0E57" w:rsidRPr="008203E4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  <w:r w:rsidR="006A32B6" w:rsidRPr="008203E4">
        <w:rPr>
          <w:rFonts w:ascii="Arial" w:hAnsi="Arial" w:cs="Arial"/>
          <w:b/>
          <w:sz w:val="24"/>
          <w:szCs w:val="24"/>
        </w:rPr>
        <w:t xml:space="preserve"> </w:t>
      </w:r>
      <w:r w:rsidRPr="008203E4">
        <w:rPr>
          <w:rFonts w:ascii="Arial" w:hAnsi="Arial" w:cs="Arial"/>
          <w:b/>
          <w:sz w:val="24"/>
          <w:szCs w:val="24"/>
        </w:rPr>
        <w:t xml:space="preserve">с правом решающего голоса </w:t>
      </w:r>
    </w:p>
    <w:p w:rsidR="0044023E" w:rsidRPr="008203E4" w:rsidRDefault="0044023E" w:rsidP="008203E4">
      <w:pPr>
        <w:pStyle w:val="a3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766CB" w:rsidRPr="008203E4" w:rsidRDefault="008A0E57" w:rsidP="008203E4">
      <w:pPr>
        <w:pStyle w:val="a3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8203E4">
        <w:rPr>
          <w:rFonts w:ascii="Arial" w:hAnsi="Arial" w:cs="Arial"/>
          <w:sz w:val="24"/>
          <w:szCs w:val="24"/>
        </w:rPr>
        <w:t xml:space="preserve">В связи с освобождением от обязанностей члена территориальной избирательной комиссии </w:t>
      </w:r>
      <w:r w:rsidR="00F1309C" w:rsidRPr="008203E4">
        <w:rPr>
          <w:rFonts w:ascii="Arial" w:hAnsi="Arial" w:cs="Arial"/>
          <w:sz w:val="24"/>
          <w:szCs w:val="24"/>
        </w:rPr>
        <w:t>Великоустюгского</w:t>
      </w:r>
      <w:r w:rsidRPr="008203E4">
        <w:rPr>
          <w:rFonts w:ascii="Arial" w:hAnsi="Arial" w:cs="Arial"/>
          <w:sz w:val="24"/>
          <w:szCs w:val="24"/>
        </w:rPr>
        <w:t xml:space="preserve"> муниципального района с правом решающего голоса </w:t>
      </w:r>
      <w:r w:rsidR="00F1309C" w:rsidRPr="008203E4">
        <w:rPr>
          <w:rFonts w:ascii="Arial" w:hAnsi="Arial" w:cs="Arial"/>
          <w:sz w:val="24"/>
          <w:szCs w:val="24"/>
        </w:rPr>
        <w:t>Баженова С.В</w:t>
      </w:r>
      <w:r w:rsidRPr="008203E4">
        <w:rPr>
          <w:rFonts w:ascii="Arial" w:hAnsi="Arial" w:cs="Arial"/>
          <w:sz w:val="24"/>
          <w:szCs w:val="24"/>
        </w:rPr>
        <w:t xml:space="preserve">. (постановление Избирательной комиссии Вологодской области от </w:t>
      </w:r>
      <w:r w:rsidR="00F1309C" w:rsidRPr="008203E4">
        <w:rPr>
          <w:rFonts w:ascii="Arial" w:hAnsi="Arial" w:cs="Arial"/>
          <w:sz w:val="24"/>
          <w:szCs w:val="24"/>
        </w:rPr>
        <w:t>24</w:t>
      </w:r>
      <w:r w:rsidRPr="008203E4">
        <w:rPr>
          <w:rFonts w:ascii="Arial" w:hAnsi="Arial" w:cs="Arial"/>
          <w:sz w:val="24"/>
          <w:szCs w:val="24"/>
        </w:rPr>
        <w:t xml:space="preserve"> </w:t>
      </w:r>
      <w:r w:rsidR="00F1309C" w:rsidRPr="008203E4">
        <w:rPr>
          <w:rFonts w:ascii="Arial" w:hAnsi="Arial" w:cs="Arial"/>
          <w:sz w:val="24"/>
          <w:szCs w:val="24"/>
        </w:rPr>
        <w:t>ок</w:t>
      </w:r>
      <w:r w:rsidR="00BC6E19" w:rsidRPr="008203E4">
        <w:rPr>
          <w:rFonts w:ascii="Arial" w:hAnsi="Arial" w:cs="Arial"/>
          <w:sz w:val="24"/>
          <w:szCs w:val="24"/>
        </w:rPr>
        <w:t>тября</w:t>
      </w:r>
      <w:r w:rsidRPr="008203E4">
        <w:rPr>
          <w:rFonts w:ascii="Arial" w:hAnsi="Arial" w:cs="Arial"/>
          <w:sz w:val="24"/>
          <w:szCs w:val="24"/>
        </w:rPr>
        <w:t xml:space="preserve"> 201</w:t>
      </w:r>
      <w:r w:rsidR="00BC6E19" w:rsidRPr="008203E4">
        <w:rPr>
          <w:rFonts w:ascii="Arial" w:hAnsi="Arial" w:cs="Arial"/>
          <w:sz w:val="24"/>
          <w:szCs w:val="24"/>
        </w:rPr>
        <w:t>9</w:t>
      </w:r>
      <w:r w:rsidRPr="008203E4">
        <w:rPr>
          <w:rFonts w:ascii="Arial" w:hAnsi="Arial" w:cs="Arial"/>
          <w:sz w:val="24"/>
          <w:szCs w:val="24"/>
        </w:rPr>
        <w:t xml:space="preserve"> года № </w:t>
      </w:r>
      <w:r w:rsidR="00F1309C" w:rsidRPr="008203E4">
        <w:rPr>
          <w:rFonts w:ascii="Arial" w:hAnsi="Arial" w:cs="Arial"/>
          <w:sz w:val="24"/>
          <w:szCs w:val="24"/>
        </w:rPr>
        <w:t>121/544</w:t>
      </w:r>
      <w:r w:rsidRPr="008203E4">
        <w:rPr>
          <w:rFonts w:ascii="Arial" w:hAnsi="Arial" w:cs="Arial"/>
          <w:sz w:val="24"/>
          <w:szCs w:val="24"/>
        </w:rPr>
        <w:t xml:space="preserve">), в соответствии с пунктом 11 статьи 29 Федерального закона </w:t>
      </w:r>
      <w:r w:rsidR="00BC6E19" w:rsidRPr="008203E4">
        <w:rPr>
          <w:rFonts w:ascii="Arial" w:hAnsi="Arial" w:cs="Arial"/>
          <w:sz w:val="24"/>
          <w:szCs w:val="24"/>
        </w:rPr>
        <w:t xml:space="preserve">от 12 июня 2002 года № 67-ФЗ </w:t>
      </w:r>
      <w:r w:rsidRPr="008203E4">
        <w:rPr>
          <w:rFonts w:ascii="Arial" w:hAnsi="Arial" w:cs="Arial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6766CB" w:rsidRPr="008203E4">
        <w:rPr>
          <w:rFonts w:ascii="Arial" w:hAnsi="Arial" w:cs="Arial"/>
          <w:sz w:val="24"/>
          <w:szCs w:val="24"/>
        </w:rPr>
        <w:t xml:space="preserve">Избирательная комиссия Вологодской области </w:t>
      </w:r>
      <w:r w:rsidR="006766CB" w:rsidRPr="008203E4">
        <w:rPr>
          <w:rFonts w:ascii="Arial" w:hAnsi="Arial" w:cs="Arial"/>
          <w:spacing w:val="80"/>
          <w:sz w:val="24"/>
          <w:szCs w:val="24"/>
        </w:rPr>
        <w:t>постановляет</w:t>
      </w:r>
      <w:r w:rsidR="006766CB" w:rsidRPr="008203E4">
        <w:rPr>
          <w:rFonts w:ascii="Arial" w:hAnsi="Arial" w:cs="Arial"/>
          <w:sz w:val="24"/>
          <w:szCs w:val="24"/>
        </w:rPr>
        <w:t>:</w:t>
      </w:r>
    </w:p>
    <w:p w:rsidR="005A7827" w:rsidRPr="008203E4" w:rsidRDefault="006766CB" w:rsidP="008203E4">
      <w:pPr>
        <w:pStyle w:val="a3"/>
        <w:numPr>
          <w:ilvl w:val="0"/>
          <w:numId w:val="6"/>
        </w:numPr>
        <w:tabs>
          <w:tab w:val="clear" w:pos="1714"/>
          <w:tab w:val="clear" w:pos="4153"/>
          <w:tab w:val="clear" w:pos="8306"/>
          <w:tab w:val="num" w:pos="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8203E4">
        <w:rPr>
          <w:rFonts w:ascii="Arial" w:hAnsi="Arial" w:cs="Arial"/>
          <w:sz w:val="24"/>
          <w:szCs w:val="24"/>
        </w:rPr>
        <w:t xml:space="preserve">Назначить </w:t>
      </w:r>
      <w:r w:rsidR="00C647A0" w:rsidRPr="008203E4">
        <w:rPr>
          <w:rFonts w:ascii="Arial" w:hAnsi="Arial" w:cs="Arial"/>
          <w:sz w:val="24"/>
          <w:szCs w:val="24"/>
        </w:rPr>
        <w:t xml:space="preserve">членом </w:t>
      </w:r>
      <w:r w:rsidRPr="008203E4">
        <w:rPr>
          <w:rFonts w:ascii="Arial" w:hAnsi="Arial" w:cs="Arial"/>
          <w:sz w:val="24"/>
          <w:szCs w:val="24"/>
        </w:rPr>
        <w:t xml:space="preserve">территориальной избирательной комиссии </w:t>
      </w:r>
      <w:r w:rsidR="00F1309C" w:rsidRPr="008203E4">
        <w:rPr>
          <w:rFonts w:ascii="Arial" w:hAnsi="Arial" w:cs="Arial"/>
          <w:sz w:val="24"/>
          <w:szCs w:val="24"/>
        </w:rPr>
        <w:t>Великоустюгского</w:t>
      </w:r>
      <w:r w:rsidR="008A0E57" w:rsidRPr="008203E4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647A0" w:rsidRPr="008203E4">
        <w:rPr>
          <w:rFonts w:ascii="Arial" w:hAnsi="Arial" w:cs="Arial"/>
          <w:sz w:val="24"/>
          <w:szCs w:val="24"/>
        </w:rPr>
        <w:t xml:space="preserve">с правом решающего голоса </w:t>
      </w:r>
      <w:r w:rsidR="00F40179" w:rsidRPr="008203E4">
        <w:rPr>
          <w:rFonts w:ascii="Arial" w:hAnsi="Arial" w:cs="Arial"/>
          <w:sz w:val="24"/>
          <w:szCs w:val="24"/>
        </w:rPr>
        <w:t>Мелехина Олега Сергеевича</w:t>
      </w:r>
      <w:r w:rsidR="006A32B6" w:rsidRPr="008203E4">
        <w:rPr>
          <w:rFonts w:ascii="Arial" w:hAnsi="Arial" w:cs="Arial"/>
          <w:sz w:val="24"/>
          <w:szCs w:val="24"/>
        </w:rPr>
        <w:t>, 19</w:t>
      </w:r>
      <w:r w:rsidR="0077709D" w:rsidRPr="008203E4">
        <w:rPr>
          <w:rFonts w:ascii="Arial" w:hAnsi="Arial" w:cs="Arial"/>
          <w:sz w:val="24"/>
          <w:szCs w:val="24"/>
        </w:rPr>
        <w:t>93</w:t>
      </w:r>
      <w:r w:rsidR="006A32B6" w:rsidRPr="008203E4">
        <w:rPr>
          <w:rFonts w:ascii="Arial" w:hAnsi="Arial" w:cs="Arial"/>
          <w:sz w:val="24"/>
          <w:szCs w:val="24"/>
        </w:rPr>
        <w:t xml:space="preserve"> года рождения, образование высшее</w:t>
      </w:r>
      <w:r w:rsidR="009A722B" w:rsidRPr="008203E4">
        <w:rPr>
          <w:rFonts w:ascii="Arial" w:hAnsi="Arial" w:cs="Arial"/>
          <w:sz w:val="24"/>
          <w:szCs w:val="24"/>
        </w:rPr>
        <w:t xml:space="preserve"> профессиональное</w:t>
      </w:r>
      <w:r w:rsidR="0077709D" w:rsidRPr="008203E4">
        <w:rPr>
          <w:rFonts w:ascii="Arial" w:hAnsi="Arial" w:cs="Arial"/>
          <w:sz w:val="24"/>
          <w:szCs w:val="24"/>
        </w:rPr>
        <w:t xml:space="preserve"> юридическое</w:t>
      </w:r>
      <w:r w:rsidR="006A32B6" w:rsidRPr="008203E4">
        <w:rPr>
          <w:rFonts w:ascii="Arial" w:hAnsi="Arial" w:cs="Arial"/>
          <w:sz w:val="24"/>
          <w:szCs w:val="24"/>
        </w:rPr>
        <w:t xml:space="preserve">, </w:t>
      </w:r>
      <w:r w:rsidR="0077709D" w:rsidRPr="008203E4">
        <w:rPr>
          <w:rFonts w:ascii="Arial" w:hAnsi="Arial" w:cs="Arial"/>
          <w:sz w:val="24"/>
          <w:szCs w:val="24"/>
        </w:rPr>
        <w:t>заместителя директора по правовым вопросам ООО «Служба Оценки и Юридической Защиты»</w:t>
      </w:r>
      <w:r w:rsidR="00B0019A" w:rsidRPr="008203E4">
        <w:rPr>
          <w:rFonts w:ascii="Arial" w:hAnsi="Arial" w:cs="Arial"/>
          <w:sz w:val="24"/>
          <w:szCs w:val="24"/>
        </w:rPr>
        <w:t>,</w:t>
      </w:r>
      <w:r w:rsidR="006A32B6" w:rsidRPr="008203E4">
        <w:rPr>
          <w:rFonts w:ascii="Arial" w:hAnsi="Arial" w:cs="Arial"/>
          <w:sz w:val="24"/>
          <w:szCs w:val="24"/>
        </w:rPr>
        <w:t xml:space="preserve"> предложенн</w:t>
      </w:r>
      <w:r w:rsidR="00F7496D" w:rsidRPr="008203E4">
        <w:rPr>
          <w:rFonts w:ascii="Arial" w:hAnsi="Arial" w:cs="Arial"/>
          <w:sz w:val="24"/>
          <w:szCs w:val="24"/>
        </w:rPr>
        <w:t>ого</w:t>
      </w:r>
      <w:r w:rsidR="006A32B6" w:rsidRPr="008203E4">
        <w:rPr>
          <w:rFonts w:ascii="Arial" w:hAnsi="Arial" w:cs="Arial"/>
          <w:sz w:val="24"/>
          <w:szCs w:val="24"/>
        </w:rPr>
        <w:t xml:space="preserve"> для назначения в состав комиссии </w:t>
      </w:r>
      <w:r w:rsidR="00F40179" w:rsidRPr="008203E4">
        <w:rPr>
          <w:rFonts w:ascii="Arial" w:hAnsi="Arial" w:cs="Arial"/>
          <w:sz w:val="24"/>
          <w:szCs w:val="24"/>
        </w:rPr>
        <w:t xml:space="preserve">Политической партией </w:t>
      </w:r>
      <w:r w:rsidR="00F40179" w:rsidRPr="008203E4">
        <w:rPr>
          <w:rFonts w:ascii="Arial" w:hAnsi="Arial" w:cs="Arial"/>
          <w:b/>
          <w:sz w:val="24"/>
          <w:szCs w:val="24"/>
        </w:rPr>
        <w:t>ЛДПР</w:t>
      </w:r>
      <w:r w:rsidR="00F40179" w:rsidRPr="008203E4">
        <w:rPr>
          <w:rFonts w:ascii="Arial" w:hAnsi="Arial" w:cs="Arial"/>
          <w:sz w:val="24"/>
          <w:szCs w:val="24"/>
        </w:rPr>
        <w:t xml:space="preserve"> – Либерально-демократической партией России</w:t>
      </w:r>
      <w:r w:rsidRPr="008203E4">
        <w:rPr>
          <w:rFonts w:ascii="Arial" w:hAnsi="Arial" w:cs="Arial"/>
          <w:sz w:val="24"/>
          <w:szCs w:val="24"/>
        </w:rPr>
        <w:t>.</w:t>
      </w:r>
    </w:p>
    <w:p w:rsidR="006766CB" w:rsidRPr="008203E4" w:rsidRDefault="009A722B" w:rsidP="008203E4">
      <w:pPr>
        <w:pStyle w:val="a3"/>
        <w:numPr>
          <w:ilvl w:val="0"/>
          <w:numId w:val="6"/>
        </w:numPr>
        <w:tabs>
          <w:tab w:val="clear" w:pos="1714"/>
          <w:tab w:val="clear" w:pos="4153"/>
          <w:tab w:val="clear" w:pos="8306"/>
          <w:tab w:val="num" w:pos="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8203E4">
        <w:rPr>
          <w:rFonts w:ascii="Arial" w:hAnsi="Arial" w:cs="Arial"/>
          <w:sz w:val="24"/>
          <w:szCs w:val="24"/>
        </w:rPr>
        <w:t xml:space="preserve">Опубликовать настоящее постановление в сетевом издании «Вестник Избирательной комиссии Вологодской области», разместить на сайте Избирательной комиссии Вологодской области в информационно-телекоммуникационной сети «Интернет», направить в территориальную избирательную комиссию </w:t>
      </w:r>
      <w:r w:rsidR="00F1309C" w:rsidRPr="008203E4">
        <w:rPr>
          <w:rFonts w:ascii="Arial" w:hAnsi="Arial" w:cs="Arial"/>
          <w:sz w:val="24"/>
          <w:szCs w:val="24"/>
        </w:rPr>
        <w:t>Великоустюгского</w:t>
      </w:r>
      <w:r w:rsidRPr="008203E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A3B9F" w:rsidRPr="008203E4">
        <w:rPr>
          <w:rFonts w:ascii="Arial" w:hAnsi="Arial" w:cs="Arial"/>
          <w:sz w:val="24"/>
          <w:szCs w:val="24"/>
        </w:rPr>
        <w:t>.</w:t>
      </w:r>
    </w:p>
    <w:p w:rsidR="008C73F4" w:rsidRPr="008203E4" w:rsidRDefault="008C73F4" w:rsidP="008203E4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9A722B" w:rsidRPr="008203E4" w:rsidRDefault="009A722B" w:rsidP="008203E4"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15"/>
        <w:gridCol w:w="2268"/>
      </w:tblGrid>
      <w:tr w:rsidR="008C73F4" w:rsidRPr="008203E4" w:rsidTr="006C5932">
        <w:tc>
          <w:tcPr>
            <w:tcW w:w="5173" w:type="dxa"/>
          </w:tcPr>
          <w:p w:rsidR="008C73F4" w:rsidRPr="008203E4" w:rsidRDefault="006C5932" w:rsidP="008203E4">
            <w:pPr>
              <w:rPr>
                <w:rFonts w:ascii="Arial" w:hAnsi="Arial" w:cs="Arial"/>
                <w:sz w:val="24"/>
                <w:szCs w:val="24"/>
              </w:rPr>
            </w:pPr>
            <w:r w:rsidRPr="008203E4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  <w:r w:rsidR="00621505" w:rsidRPr="008203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3F4" w:rsidRPr="008203E4">
              <w:rPr>
                <w:rFonts w:ascii="Arial" w:hAnsi="Arial" w:cs="Arial"/>
                <w:sz w:val="24"/>
                <w:szCs w:val="24"/>
              </w:rPr>
              <w:t>Избирательной комиссии Вологодской области</w:t>
            </w:r>
          </w:p>
        </w:tc>
        <w:tc>
          <w:tcPr>
            <w:tcW w:w="1915" w:type="dxa"/>
          </w:tcPr>
          <w:p w:rsidR="008C73F4" w:rsidRPr="008203E4" w:rsidRDefault="008C73F4" w:rsidP="00820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3E4" w:rsidRDefault="008203E4" w:rsidP="008203E4">
            <w:pPr>
              <w:rPr>
                <w:rFonts w:ascii="Arial" w:hAnsi="Arial" w:cs="Arial"/>
                <w:sz w:val="24"/>
                <w:szCs w:val="24"/>
              </w:rPr>
            </w:pPr>
          </w:p>
          <w:p w:rsidR="008C73F4" w:rsidRPr="008203E4" w:rsidRDefault="008C73F4" w:rsidP="008203E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203E4">
              <w:rPr>
                <w:rFonts w:ascii="Arial" w:hAnsi="Arial" w:cs="Arial"/>
                <w:sz w:val="24"/>
                <w:szCs w:val="24"/>
              </w:rPr>
              <w:t>Е.</w:t>
            </w:r>
            <w:r w:rsidR="006C5932" w:rsidRPr="008203E4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="006C5932" w:rsidRPr="008203E4">
              <w:rPr>
                <w:rFonts w:ascii="Arial" w:hAnsi="Arial" w:cs="Arial"/>
                <w:sz w:val="24"/>
                <w:szCs w:val="24"/>
              </w:rPr>
              <w:t>. Виноградова</w:t>
            </w:r>
          </w:p>
        </w:tc>
      </w:tr>
      <w:tr w:rsidR="008C73F4" w:rsidRPr="008203E4" w:rsidTr="006C5932">
        <w:tc>
          <w:tcPr>
            <w:tcW w:w="5173" w:type="dxa"/>
          </w:tcPr>
          <w:p w:rsidR="008C73F4" w:rsidRPr="008203E4" w:rsidRDefault="008C73F4" w:rsidP="00820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73F4" w:rsidRPr="008203E4" w:rsidRDefault="008C73F4" w:rsidP="00820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3F4" w:rsidRPr="008203E4" w:rsidRDefault="008C73F4" w:rsidP="008203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171" w:rsidRPr="008203E4" w:rsidTr="006C5932">
        <w:tc>
          <w:tcPr>
            <w:tcW w:w="5173" w:type="dxa"/>
          </w:tcPr>
          <w:p w:rsidR="000E4171" w:rsidRPr="008203E4" w:rsidRDefault="009A722B" w:rsidP="008203E4">
            <w:pPr>
              <w:rPr>
                <w:rFonts w:ascii="Arial" w:hAnsi="Arial" w:cs="Arial"/>
                <w:sz w:val="24"/>
                <w:szCs w:val="24"/>
              </w:rPr>
            </w:pPr>
            <w:r w:rsidRPr="008203E4">
              <w:rPr>
                <w:rFonts w:ascii="Arial" w:hAnsi="Arial" w:cs="Arial"/>
                <w:sz w:val="24"/>
                <w:szCs w:val="24"/>
              </w:rPr>
              <w:t>С</w:t>
            </w:r>
            <w:r w:rsidR="000E4171" w:rsidRPr="008203E4">
              <w:rPr>
                <w:rFonts w:ascii="Arial" w:hAnsi="Arial" w:cs="Arial"/>
                <w:sz w:val="24"/>
                <w:szCs w:val="24"/>
              </w:rPr>
              <w:t>екретар</w:t>
            </w:r>
            <w:r w:rsidRPr="008203E4">
              <w:rPr>
                <w:rFonts w:ascii="Arial" w:hAnsi="Arial" w:cs="Arial"/>
                <w:sz w:val="24"/>
                <w:szCs w:val="24"/>
              </w:rPr>
              <w:t>ь</w:t>
            </w:r>
            <w:r w:rsidR="000E4171" w:rsidRPr="008203E4">
              <w:rPr>
                <w:rFonts w:ascii="Arial" w:hAnsi="Arial" w:cs="Arial"/>
                <w:sz w:val="24"/>
                <w:szCs w:val="24"/>
              </w:rPr>
              <w:t xml:space="preserve"> Избирательной комиссии</w:t>
            </w:r>
          </w:p>
          <w:p w:rsidR="000E4171" w:rsidRPr="008203E4" w:rsidRDefault="000E4171" w:rsidP="008203E4">
            <w:pPr>
              <w:rPr>
                <w:rFonts w:ascii="Arial" w:hAnsi="Arial" w:cs="Arial"/>
                <w:sz w:val="24"/>
                <w:szCs w:val="24"/>
              </w:rPr>
            </w:pPr>
            <w:r w:rsidRPr="008203E4">
              <w:rPr>
                <w:rFonts w:ascii="Arial" w:hAnsi="Arial" w:cs="Arial"/>
                <w:sz w:val="24"/>
                <w:szCs w:val="24"/>
              </w:rPr>
              <w:t>Вологодской области</w:t>
            </w:r>
          </w:p>
        </w:tc>
        <w:tc>
          <w:tcPr>
            <w:tcW w:w="1915" w:type="dxa"/>
          </w:tcPr>
          <w:p w:rsidR="000E4171" w:rsidRPr="008203E4" w:rsidRDefault="000E4171" w:rsidP="00820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171" w:rsidRPr="008203E4" w:rsidRDefault="000E4171" w:rsidP="008203E4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4171" w:rsidRPr="008203E4" w:rsidRDefault="009A722B" w:rsidP="008203E4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8203E4">
              <w:rPr>
                <w:rFonts w:ascii="Arial" w:hAnsi="Arial" w:cs="Arial"/>
                <w:sz w:val="24"/>
                <w:szCs w:val="24"/>
              </w:rPr>
              <w:t>Д.Л. Осипов</w:t>
            </w:r>
          </w:p>
        </w:tc>
      </w:tr>
    </w:tbl>
    <w:p w:rsidR="008C73F4" w:rsidRPr="008203E4" w:rsidRDefault="008C73F4" w:rsidP="008203E4">
      <w:pPr>
        <w:rPr>
          <w:rFonts w:ascii="Arial" w:hAnsi="Arial" w:cs="Arial"/>
          <w:sz w:val="2"/>
          <w:szCs w:val="2"/>
        </w:rPr>
      </w:pPr>
    </w:p>
    <w:sectPr w:rsidR="008C73F4" w:rsidRPr="008203E4" w:rsidSect="009A722B">
      <w:headerReference w:type="even" r:id="rId7"/>
      <w:headerReference w:type="default" r:id="rId8"/>
      <w:pgSz w:w="11907" w:h="16840"/>
      <w:pgMar w:top="1134" w:right="851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DB" w:rsidRDefault="009437DB">
      <w:r>
        <w:separator/>
      </w:r>
    </w:p>
  </w:endnote>
  <w:endnote w:type="continuationSeparator" w:id="0">
    <w:p w:rsidR="009437DB" w:rsidRDefault="0094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DB" w:rsidRDefault="009437DB">
      <w:r>
        <w:separator/>
      </w:r>
    </w:p>
  </w:footnote>
  <w:footnote w:type="continuationSeparator" w:id="0">
    <w:p w:rsidR="009437DB" w:rsidRDefault="0094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CB" w:rsidRDefault="00D611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6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6CB">
      <w:rPr>
        <w:rStyle w:val="a5"/>
        <w:noProof/>
      </w:rPr>
      <w:t>1</w:t>
    </w:r>
    <w:r>
      <w:rPr>
        <w:rStyle w:val="a5"/>
      </w:rPr>
      <w:fldChar w:fldCharType="end"/>
    </w:r>
  </w:p>
  <w:p w:rsidR="006766CB" w:rsidRDefault="006766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CB" w:rsidRDefault="00D611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6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3E4">
      <w:rPr>
        <w:rStyle w:val="a5"/>
        <w:noProof/>
      </w:rPr>
      <w:t>2</w:t>
    </w:r>
    <w:r>
      <w:rPr>
        <w:rStyle w:val="a5"/>
      </w:rPr>
      <w:fldChar w:fldCharType="end"/>
    </w:r>
  </w:p>
  <w:p w:rsidR="006766CB" w:rsidRDefault="006766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3A36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2906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CD27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7077B3"/>
    <w:multiLevelType w:val="hybridMultilevel"/>
    <w:tmpl w:val="1A60229E"/>
    <w:lvl w:ilvl="0" w:tplc="559469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6C302B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65"/>
    <w:rsid w:val="0000339D"/>
    <w:rsid w:val="000054B2"/>
    <w:rsid w:val="000101B6"/>
    <w:rsid w:val="000304EC"/>
    <w:rsid w:val="000353FF"/>
    <w:rsid w:val="00036E3F"/>
    <w:rsid w:val="00037908"/>
    <w:rsid w:val="000403B5"/>
    <w:rsid w:val="00040644"/>
    <w:rsid w:val="00040C40"/>
    <w:rsid w:val="00045692"/>
    <w:rsid w:val="000475BD"/>
    <w:rsid w:val="0005348E"/>
    <w:rsid w:val="0007255C"/>
    <w:rsid w:val="00075EA1"/>
    <w:rsid w:val="00083580"/>
    <w:rsid w:val="00086764"/>
    <w:rsid w:val="00087F40"/>
    <w:rsid w:val="000A0901"/>
    <w:rsid w:val="000A34C3"/>
    <w:rsid w:val="000A6860"/>
    <w:rsid w:val="000B58B3"/>
    <w:rsid w:val="000B6626"/>
    <w:rsid w:val="000C04BA"/>
    <w:rsid w:val="000C0BE9"/>
    <w:rsid w:val="000C620D"/>
    <w:rsid w:val="000D3193"/>
    <w:rsid w:val="000D5DB9"/>
    <w:rsid w:val="000D6B18"/>
    <w:rsid w:val="000E4171"/>
    <w:rsid w:val="000F6C5B"/>
    <w:rsid w:val="00105088"/>
    <w:rsid w:val="0010628A"/>
    <w:rsid w:val="00111A6C"/>
    <w:rsid w:val="0011348B"/>
    <w:rsid w:val="001136FD"/>
    <w:rsid w:val="00113B00"/>
    <w:rsid w:val="0011486C"/>
    <w:rsid w:val="001159BB"/>
    <w:rsid w:val="001162B9"/>
    <w:rsid w:val="0011652F"/>
    <w:rsid w:val="001308FA"/>
    <w:rsid w:val="00132D49"/>
    <w:rsid w:val="00140758"/>
    <w:rsid w:val="0014354F"/>
    <w:rsid w:val="001440EB"/>
    <w:rsid w:val="001514BF"/>
    <w:rsid w:val="00160FAD"/>
    <w:rsid w:val="00165B56"/>
    <w:rsid w:val="00166725"/>
    <w:rsid w:val="001704E6"/>
    <w:rsid w:val="00177EE4"/>
    <w:rsid w:val="001809EB"/>
    <w:rsid w:val="00193E19"/>
    <w:rsid w:val="00194E3E"/>
    <w:rsid w:val="00196958"/>
    <w:rsid w:val="00197A6C"/>
    <w:rsid w:val="001A3245"/>
    <w:rsid w:val="001B5575"/>
    <w:rsid w:val="001B7F68"/>
    <w:rsid w:val="001C4FCF"/>
    <w:rsid w:val="001C76E5"/>
    <w:rsid w:val="001D1356"/>
    <w:rsid w:val="001D4A34"/>
    <w:rsid w:val="001D686D"/>
    <w:rsid w:val="001E600F"/>
    <w:rsid w:val="001E60C0"/>
    <w:rsid w:val="001E669D"/>
    <w:rsid w:val="001E6E8A"/>
    <w:rsid w:val="001E7EB6"/>
    <w:rsid w:val="001F0C00"/>
    <w:rsid w:val="001F1ACA"/>
    <w:rsid w:val="001F306E"/>
    <w:rsid w:val="001F38A0"/>
    <w:rsid w:val="001F3CEB"/>
    <w:rsid w:val="002072D9"/>
    <w:rsid w:val="00216F3C"/>
    <w:rsid w:val="00227EE2"/>
    <w:rsid w:val="00233156"/>
    <w:rsid w:val="00233287"/>
    <w:rsid w:val="002335FC"/>
    <w:rsid w:val="0024045B"/>
    <w:rsid w:val="002405AA"/>
    <w:rsid w:val="002507BF"/>
    <w:rsid w:val="00255E68"/>
    <w:rsid w:val="0026417B"/>
    <w:rsid w:val="002646CB"/>
    <w:rsid w:val="00270F2C"/>
    <w:rsid w:val="00274285"/>
    <w:rsid w:val="00275A55"/>
    <w:rsid w:val="00280237"/>
    <w:rsid w:val="00282B8B"/>
    <w:rsid w:val="002907B9"/>
    <w:rsid w:val="00291EA2"/>
    <w:rsid w:val="00293D00"/>
    <w:rsid w:val="00294383"/>
    <w:rsid w:val="002A0EC0"/>
    <w:rsid w:val="002A55E9"/>
    <w:rsid w:val="002A706E"/>
    <w:rsid w:val="002B1BD3"/>
    <w:rsid w:val="002B536E"/>
    <w:rsid w:val="002B67BA"/>
    <w:rsid w:val="002B7CBD"/>
    <w:rsid w:val="002C31AE"/>
    <w:rsid w:val="002C32D6"/>
    <w:rsid w:val="002D4B3D"/>
    <w:rsid w:val="002D55D7"/>
    <w:rsid w:val="002E174C"/>
    <w:rsid w:val="002E3332"/>
    <w:rsid w:val="002E4776"/>
    <w:rsid w:val="002E6CD2"/>
    <w:rsid w:val="002F38BB"/>
    <w:rsid w:val="003059C3"/>
    <w:rsid w:val="00320844"/>
    <w:rsid w:val="00337704"/>
    <w:rsid w:val="0035595F"/>
    <w:rsid w:val="003637D9"/>
    <w:rsid w:val="00367C00"/>
    <w:rsid w:val="003719CE"/>
    <w:rsid w:val="00373B51"/>
    <w:rsid w:val="00375531"/>
    <w:rsid w:val="0038571C"/>
    <w:rsid w:val="00391975"/>
    <w:rsid w:val="0039493F"/>
    <w:rsid w:val="00397E11"/>
    <w:rsid w:val="003A1E18"/>
    <w:rsid w:val="003B1311"/>
    <w:rsid w:val="003B1452"/>
    <w:rsid w:val="003C2EE3"/>
    <w:rsid w:val="003C46E0"/>
    <w:rsid w:val="003C4D3A"/>
    <w:rsid w:val="003C78CC"/>
    <w:rsid w:val="003E3295"/>
    <w:rsid w:val="003F51E3"/>
    <w:rsid w:val="004054C7"/>
    <w:rsid w:val="0041061B"/>
    <w:rsid w:val="0041205F"/>
    <w:rsid w:val="004141EB"/>
    <w:rsid w:val="00416B58"/>
    <w:rsid w:val="00431603"/>
    <w:rsid w:val="0044023E"/>
    <w:rsid w:val="00446603"/>
    <w:rsid w:val="00453B2A"/>
    <w:rsid w:val="00477291"/>
    <w:rsid w:val="00487967"/>
    <w:rsid w:val="00491B80"/>
    <w:rsid w:val="004978DF"/>
    <w:rsid w:val="004A0591"/>
    <w:rsid w:val="004A188C"/>
    <w:rsid w:val="004A5346"/>
    <w:rsid w:val="004B7B35"/>
    <w:rsid w:val="004C0001"/>
    <w:rsid w:val="004C3A1D"/>
    <w:rsid w:val="004C562D"/>
    <w:rsid w:val="004C5660"/>
    <w:rsid w:val="004C6AFC"/>
    <w:rsid w:val="004D004D"/>
    <w:rsid w:val="004D0A0E"/>
    <w:rsid w:val="004D2137"/>
    <w:rsid w:val="004D6AE1"/>
    <w:rsid w:val="004E2A9E"/>
    <w:rsid w:val="004E30A9"/>
    <w:rsid w:val="004F01B9"/>
    <w:rsid w:val="004F52E2"/>
    <w:rsid w:val="004F64CB"/>
    <w:rsid w:val="00502CFE"/>
    <w:rsid w:val="00503516"/>
    <w:rsid w:val="00504502"/>
    <w:rsid w:val="0051166B"/>
    <w:rsid w:val="00520C7A"/>
    <w:rsid w:val="0052181C"/>
    <w:rsid w:val="0052410C"/>
    <w:rsid w:val="00524938"/>
    <w:rsid w:val="00532C96"/>
    <w:rsid w:val="005418CD"/>
    <w:rsid w:val="005434B7"/>
    <w:rsid w:val="00557D29"/>
    <w:rsid w:val="0056156D"/>
    <w:rsid w:val="00564C33"/>
    <w:rsid w:val="005659F2"/>
    <w:rsid w:val="0056614B"/>
    <w:rsid w:val="005661A1"/>
    <w:rsid w:val="00566A7F"/>
    <w:rsid w:val="00567643"/>
    <w:rsid w:val="0057120D"/>
    <w:rsid w:val="00572DCE"/>
    <w:rsid w:val="005877EF"/>
    <w:rsid w:val="005A0BD7"/>
    <w:rsid w:val="005A135D"/>
    <w:rsid w:val="005A41D6"/>
    <w:rsid w:val="005A5467"/>
    <w:rsid w:val="005A67D8"/>
    <w:rsid w:val="005A7827"/>
    <w:rsid w:val="005B36AF"/>
    <w:rsid w:val="005D0740"/>
    <w:rsid w:val="005E4B30"/>
    <w:rsid w:val="005F10F6"/>
    <w:rsid w:val="00606424"/>
    <w:rsid w:val="0061184A"/>
    <w:rsid w:val="00621505"/>
    <w:rsid w:val="0063192B"/>
    <w:rsid w:val="006322C3"/>
    <w:rsid w:val="00632BD8"/>
    <w:rsid w:val="0063309D"/>
    <w:rsid w:val="00640070"/>
    <w:rsid w:val="00651336"/>
    <w:rsid w:val="006537C2"/>
    <w:rsid w:val="00653A12"/>
    <w:rsid w:val="00656C7F"/>
    <w:rsid w:val="006622E1"/>
    <w:rsid w:val="006631AE"/>
    <w:rsid w:val="0066426D"/>
    <w:rsid w:val="006650F9"/>
    <w:rsid w:val="006677D0"/>
    <w:rsid w:val="006766CB"/>
    <w:rsid w:val="006818A7"/>
    <w:rsid w:val="00692EBC"/>
    <w:rsid w:val="006A0B4A"/>
    <w:rsid w:val="006A17D3"/>
    <w:rsid w:val="006A32B6"/>
    <w:rsid w:val="006A6BC6"/>
    <w:rsid w:val="006A766E"/>
    <w:rsid w:val="006B669B"/>
    <w:rsid w:val="006C1861"/>
    <w:rsid w:val="006C1997"/>
    <w:rsid w:val="006C5932"/>
    <w:rsid w:val="006C7759"/>
    <w:rsid w:val="006D7F87"/>
    <w:rsid w:val="006E6020"/>
    <w:rsid w:val="006F7F02"/>
    <w:rsid w:val="007003CF"/>
    <w:rsid w:val="007029BE"/>
    <w:rsid w:val="007134AC"/>
    <w:rsid w:val="00713D21"/>
    <w:rsid w:val="0071550E"/>
    <w:rsid w:val="007177E5"/>
    <w:rsid w:val="00730628"/>
    <w:rsid w:val="00734A23"/>
    <w:rsid w:val="00735A0E"/>
    <w:rsid w:val="0074283A"/>
    <w:rsid w:val="007549D3"/>
    <w:rsid w:val="007644D5"/>
    <w:rsid w:val="00765FF0"/>
    <w:rsid w:val="007712A8"/>
    <w:rsid w:val="00774313"/>
    <w:rsid w:val="0077498A"/>
    <w:rsid w:val="0077709D"/>
    <w:rsid w:val="00777501"/>
    <w:rsid w:val="00781C52"/>
    <w:rsid w:val="007877F0"/>
    <w:rsid w:val="00792891"/>
    <w:rsid w:val="0079430C"/>
    <w:rsid w:val="007A08F2"/>
    <w:rsid w:val="007A3A9C"/>
    <w:rsid w:val="007B4EA8"/>
    <w:rsid w:val="007B7EB6"/>
    <w:rsid w:val="007C3C26"/>
    <w:rsid w:val="007C41FA"/>
    <w:rsid w:val="007C60E1"/>
    <w:rsid w:val="007D137C"/>
    <w:rsid w:val="007D675E"/>
    <w:rsid w:val="007D6D03"/>
    <w:rsid w:val="007D6D13"/>
    <w:rsid w:val="007E2441"/>
    <w:rsid w:val="007F16AE"/>
    <w:rsid w:val="007F321C"/>
    <w:rsid w:val="007F439D"/>
    <w:rsid w:val="007F7E22"/>
    <w:rsid w:val="0080153F"/>
    <w:rsid w:val="00804C42"/>
    <w:rsid w:val="00804F73"/>
    <w:rsid w:val="0081100B"/>
    <w:rsid w:val="008144C5"/>
    <w:rsid w:val="00814AAE"/>
    <w:rsid w:val="00817F77"/>
    <w:rsid w:val="008203E4"/>
    <w:rsid w:val="00824F74"/>
    <w:rsid w:val="008305F6"/>
    <w:rsid w:val="00832EFF"/>
    <w:rsid w:val="00833C93"/>
    <w:rsid w:val="00833DB9"/>
    <w:rsid w:val="00837507"/>
    <w:rsid w:val="008474C2"/>
    <w:rsid w:val="00855996"/>
    <w:rsid w:val="00861B52"/>
    <w:rsid w:val="0087036C"/>
    <w:rsid w:val="00875E2C"/>
    <w:rsid w:val="00881975"/>
    <w:rsid w:val="0088328F"/>
    <w:rsid w:val="00894B4A"/>
    <w:rsid w:val="00894FF6"/>
    <w:rsid w:val="008967A3"/>
    <w:rsid w:val="008A0E57"/>
    <w:rsid w:val="008B551A"/>
    <w:rsid w:val="008C0AB4"/>
    <w:rsid w:val="008C1A6D"/>
    <w:rsid w:val="008C45D5"/>
    <w:rsid w:val="008C58FD"/>
    <w:rsid w:val="008C73F4"/>
    <w:rsid w:val="008D6093"/>
    <w:rsid w:val="008E1FCB"/>
    <w:rsid w:val="008E45A0"/>
    <w:rsid w:val="008E4A9B"/>
    <w:rsid w:val="008E5751"/>
    <w:rsid w:val="008E735A"/>
    <w:rsid w:val="008F4DB3"/>
    <w:rsid w:val="009109F1"/>
    <w:rsid w:val="009111D9"/>
    <w:rsid w:val="009139B0"/>
    <w:rsid w:val="00920E55"/>
    <w:rsid w:val="00921873"/>
    <w:rsid w:val="009225ED"/>
    <w:rsid w:val="00924F0F"/>
    <w:rsid w:val="00926310"/>
    <w:rsid w:val="00935A81"/>
    <w:rsid w:val="009437DB"/>
    <w:rsid w:val="00943CAD"/>
    <w:rsid w:val="00950EC4"/>
    <w:rsid w:val="009524E2"/>
    <w:rsid w:val="00952658"/>
    <w:rsid w:val="00957576"/>
    <w:rsid w:val="00961942"/>
    <w:rsid w:val="0096284E"/>
    <w:rsid w:val="00964661"/>
    <w:rsid w:val="009667FD"/>
    <w:rsid w:val="00972132"/>
    <w:rsid w:val="009753B8"/>
    <w:rsid w:val="00990BB9"/>
    <w:rsid w:val="009919BF"/>
    <w:rsid w:val="00992514"/>
    <w:rsid w:val="009934C8"/>
    <w:rsid w:val="00996690"/>
    <w:rsid w:val="00996C1A"/>
    <w:rsid w:val="009A0D18"/>
    <w:rsid w:val="009A722B"/>
    <w:rsid w:val="009A7545"/>
    <w:rsid w:val="009B79F0"/>
    <w:rsid w:val="009C56F4"/>
    <w:rsid w:val="009C7131"/>
    <w:rsid w:val="009D1D82"/>
    <w:rsid w:val="009E25E0"/>
    <w:rsid w:val="009E5280"/>
    <w:rsid w:val="009E538F"/>
    <w:rsid w:val="009E6F08"/>
    <w:rsid w:val="009F7F8E"/>
    <w:rsid w:val="00A05D6C"/>
    <w:rsid w:val="00A10165"/>
    <w:rsid w:val="00A11AE0"/>
    <w:rsid w:val="00A126F6"/>
    <w:rsid w:val="00A15398"/>
    <w:rsid w:val="00A16083"/>
    <w:rsid w:val="00A17F92"/>
    <w:rsid w:val="00A23F38"/>
    <w:rsid w:val="00A23FCC"/>
    <w:rsid w:val="00A251F8"/>
    <w:rsid w:val="00A25291"/>
    <w:rsid w:val="00A263F8"/>
    <w:rsid w:val="00A27940"/>
    <w:rsid w:val="00A30F39"/>
    <w:rsid w:val="00A3275C"/>
    <w:rsid w:val="00A32CA4"/>
    <w:rsid w:val="00A43F12"/>
    <w:rsid w:val="00A536DC"/>
    <w:rsid w:val="00A5419D"/>
    <w:rsid w:val="00A701D5"/>
    <w:rsid w:val="00A724FE"/>
    <w:rsid w:val="00A72ABA"/>
    <w:rsid w:val="00A76FB1"/>
    <w:rsid w:val="00A77791"/>
    <w:rsid w:val="00A91A5E"/>
    <w:rsid w:val="00AA3B9F"/>
    <w:rsid w:val="00AB2EB0"/>
    <w:rsid w:val="00AB6E2C"/>
    <w:rsid w:val="00AC3A68"/>
    <w:rsid w:val="00AC3BAD"/>
    <w:rsid w:val="00AD017A"/>
    <w:rsid w:val="00AD2360"/>
    <w:rsid w:val="00AD65B7"/>
    <w:rsid w:val="00AE19EF"/>
    <w:rsid w:val="00AE270C"/>
    <w:rsid w:val="00AE4561"/>
    <w:rsid w:val="00AE4856"/>
    <w:rsid w:val="00AF0CD3"/>
    <w:rsid w:val="00B0019A"/>
    <w:rsid w:val="00B01D6C"/>
    <w:rsid w:val="00B06EBC"/>
    <w:rsid w:val="00B11B8F"/>
    <w:rsid w:val="00B17250"/>
    <w:rsid w:val="00B174F8"/>
    <w:rsid w:val="00B21B42"/>
    <w:rsid w:val="00B34374"/>
    <w:rsid w:val="00B35594"/>
    <w:rsid w:val="00B4344C"/>
    <w:rsid w:val="00B55283"/>
    <w:rsid w:val="00B56D3A"/>
    <w:rsid w:val="00B60135"/>
    <w:rsid w:val="00B622A6"/>
    <w:rsid w:val="00B75A20"/>
    <w:rsid w:val="00B81B6E"/>
    <w:rsid w:val="00B83089"/>
    <w:rsid w:val="00B83451"/>
    <w:rsid w:val="00B94346"/>
    <w:rsid w:val="00BA07C6"/>
    <w:rsid w:val="00BA2FA2"/>
    <w:rsid w:val="00BB7D50"/>
    <w:rsid w:val="00BC0211"/>
    <w:rsid w:val="00BC0CB1"/>
    <w:rsid w:val="00BC1616"/>
    <w:rsid w:val="00BC6BDC"/>
    <w:rsid w:val="00BC6E19"/>
    <w:rsid w:val="00BC7B61"/>
    <w:rsid w:val="00BD31A0"/>
    <w:rsid w:val="00BE01D1"/>
    <w:rsid w:val="00BE3FB4"/>
    <w:rsid w:val="00BE56D4"/>
    <w:rsid w:val="00BE7263"/>
    <w:rsid w:val="00BF023B"/>
    <w:rsid w:val="00BF047D"/>
    <w:rsid w:val="00BF1139"/>
    <w:rsid w:val="00BF22E4"/>
    <w:rsid w:val="00BF42A4"/>
    <w:rsid w:val="00BF7BA5"/>
    <w:rsid w:val="00C10A2D"/>
    <w:rsid w:val="00C13EE1"/>
    <w:rsid w:val="00C14EF0"/>
    <w:rsid w:val="00C15E4A"/>
    <w:rsid w:val="00C20012"/>
    <w:rsid w:val="00C20F50"/>
    <w:rsid w:val="00C22641"/>
    <w:rsid w:val="00C23054"/>
    <w:rsid w:val="00C27F2B"/>
    <w:rsid w:val="00C3133C"/>
    <w:rsid w:val="00C34C86"/>
    <w:rsid w:val="00C353A9"/>
    <w:rsid w:val="00C36732"/>
    <w:rsid w:val="00C4650C"/>
    <w:rsid w:val="00C476A9"/>
    <w:rsid w:val="00C647A0"/>
    <w:rsid w:val="00C67FE0"/>
    <w:rsid w:val="00C8062B"/>
    <w:rsid w:val="00C8312D"/>
    <w:rsid w:val="00C83138"/>
    <w:rsid w:val="00C90390"/>
    <w:rsid w:val="00C94E34"/>
    <w:rsid w:val="00C967A4"/>
    <w:rsid w:val="00C97C14"/>
    <w:rsid w:val="00CA73D1"/>
    <w:rsid w:val="00CB1379"/>
    <w:rsid w:val="00CB4863"/>
    <w:rsid w:val="00CB556D"/>
    <w:rsid w:val="00CD4E0C"/>
    <w:rsid w:val="00CD4E38"/>
    <w:rsid w:val="00CD5457"/>
    <w:rsid w:val="00CD5563"/>
    <w:rsid w:val="00CE4806"/>
    <w:rsid w:val="00CE51B3"/>
    <w:rsid w:val="00CF0FD8"/>
    <w:rsid w:val="00CF147A"/>
    <w:rsid w:val="00CF51D3"/>
    <w:rsid w:val="00CF6347"/>
    <w:rsid w:val="00D004A5"/>
    <w:rsid w:val="00D11F8C"/>
    <w:rsid w:val="00D14FD3"/>
    <w:rsid w:val="00D150DF"/>
    <w:rsid w:val="00D21E57"/>
    <w:rsid w:val="00D3204B"/>
    <w:rsid w:val="00D36211"/>
    <w:rsid w:val="00D37D15"/>
    <w:rsid w:val="00D53BEA"/>
    <w:rsid w:val="00D611E6"/>
    <w:rsid w:val="00D651A8"/>
    <w:rsid w:val="00D65CD1"/>
    <w:rsid w:val="00D664DB"/>
    <w:rsid w:val="00D6716A"/>
    <w:rsid w:val="00D727C6"/>
    <w:rsid w:val="00D75416"/>
    <w:rsid w:val="00D8221F"/>
    <w:rsid w:val="00D848BE"/>
    <w:rsid w:val="00D87BFE"/>
    <w:rsid w:val="00D90E6D"/>
    <w:rsid w:val="00D96D9E"/>
    <w:rsid w:val="00DA05F0"/>
    <w:rsid w:val="00DA505B"/>
    <w:rsid w:val="00DA7587"/>
    <w:rsid w:val="00DB0667"/>
    <w:rsid w:val="00DB3680"/>
    <w:rsid w:val="00DB7153"/>
    <w:rsid w:val="00DC2EF7"/>
    <w:rsid w:val="00DC3688"/>
    <w:rsid w:val="00DC4AE6"/>
    <w:rsid w:val="00DC5FFC"/>
    <w:rsid w:val="00DD12F3"/>
    <w:rsid w:val="00DD68A2"/>
    <w:rsid w:val="00DE24BB"/>
    <w:rsid w:val="00DE7B5C"/>
    <w:rsid w:val="00DF0FB7"/>
    <w:rsid w:val="00DF4C95"/>
    <w:rsid w:val="00E06CA4"/>
    <w:rsid w:val="00E129EB"/>
    <w:rsid w:val="00E15847"/>
    <w:rsid w:val="00E27472"/>
    <w:rsid w:val="00E36029"/>
    <w:rsid w:val="00E41B5D"/>
    <w:rsid w:val="00E45E49"/>
    <w:rsid w:val="00E47FC9"/>
    <w:rsid w:val="00E5069D"/>
    <w:rsid w:val="00E556E1"/>
    <w:rsid w:val="00E63909"/>
    <w:rsid w:val="00E71DD3"/>
    <w:rsid w:val="00E75B6F"/>
    <w:rsid w:val="00E76C8E"/>
    <w:rsid w:val="00E771F6"/>
    <w:rsid w:val="00E848D1"/>
    <w:rsid w:val="00E85C25"/>
    <w:rsid w:val="00E85E4F"/>
    <w:rsid w:val="00E916F5"/>
    <w:rsid w:val="00E92B85"/>
    <w:rsid w:val="00EA18B0"/>
    <w:rsid w:val="00EA2319"/>
    <w:rsid w:val="00EA5E6D"/>
    <w:rsid w:val="00EB16FE"/>
    <w:rsid w:val="00EB317B"/>
    <w:rsid w:val="00EC1140"/>
    <w:rsid w:val="00EC6DBE"/>
    <w:rsid w:val="00ED012D"/>
    <w:rsid w:val="00ED62E3"/>
    <w:rsid w:val="00ED7CCE"/>
    <w:rsid w:val="00EE0D44"/>
    <w:rsid w:val="00EE1A47"/>
    <w:rsid w:val="00EE4812"/>
    <w:rsid w:val="00EE6921"/>
    <w:rsid w:val="00EF62E4"/>
    <w:rsid w:val="00F121AC"/>
    <w:rsid w:val="00F1309C"/>
    <w:rsid w:val="00F1423E"/>
    <w:rsid w:val="00F1502E"/>
    <w:rsid w:val="00F1632E"/>
    <w:rsid w:val="00F17AD6"/>
    <w:rsid w:val="00F17DA5"/>
    <w:rsid w:val="00F20550"/>
    <w:rsid w:val="00F2636F"/>
    <w:rsid w:val="00F304E0"/>
    <w:rsid w:val="00F322E6"/>
    <w:rsid w:val="00F33035"/>
    <w:rsid w:val="00F33493"/>
    <w:rsid w:val="00F33F50"/>
    <w:rsid w:val="00F363DA"/>
    <w:rsid w:val="00F40179"/>
    <w:rsid w:val="00F40406"/>
    <w:rsid w:val="00F43340"/>
    <w:rsid w:val="00F43730"/>
    <w:rsid w:val="00F4467A"/>
    <w:rsid w:val="00F50E92"/>
    <w:rsid w:val="00F559B9"/>
    <w:rsid w:val="00F642C9"/>
    <w:rsid w:val="00F64FD7"/>
    <w:rsid w:val="00F66953"/>
    <w:rsid w:val="00F66ED8"/>
    <w:rsid w:val="00F71B73"/>
    <w:rsid w:val="00F7435E"/>
    <w:rsid w:val="00F7496D"/>
    <w:rsid w:val="00F92AD0"/>
    <w:rsid w:val="00F92DDF"/>
    <w:rsid w:val="00F94597"/>
    <w:rsid w:val="00F9471F"/>
    <w:rsid w:val="00F94BAB"/>
    <w:rsid w:val="00F96A61"/>
    <w:rsid w:val="00FA027C"/>
    <w:rsid w:val="00FA7B2C"/>
    <w:rsid w:val="00FB336A"/>
    <w:rsid w:val="00FB4EC0"/>
    <w:rsid w:val="00FB62DE"/>
    <w:rsid w:val="00FC3610"/>
    <w:rsid w:val="00FC61A4"/>
    <w:rsid w:val="00FC7A47"/>
    <w:rsid w:val="00FE4686"/>
    <w:rsid w:val="00FF25A5"/>
    <w:rsid w:val="00FF27F4"/>
    <w:rsid w:val="00FF4AB4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F4FEF"/>
  <w15:docId w15:val="{090C36C6-65DA-49AB-88CF-29A129F3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E6"/>
    <w:rPr>
      <w:sz w:val="28"/>
    </w:rPr>
  </w:style>
  <w:style w:type="paragraph" w:styleId="1">
    <w:name w:val="heading 1"/>
    <w:basedOn w:val="a"/>
    <w:next w:val="a"/>
    <w:qFormat/>
    <w:rsid w:val="00D611E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611E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611E6"/>
    <w:pPr>
      <w:keepNext/>
      <w:widowControl w:val="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611E6"/>
    <w:pPr>
      <w:keepNext/>
      <w:spacing w:before="120"/>
      <w:jc w:val="center"/>
      <w:outlineLvl w:val="3"/>
    </w:pPr>
    <w:rPr>
      <w:b/>
      <w:spacing w:val="60"/>
      <w:sz w:val="32"/>
    </w:rPr>
  </w:style>
  <w:style w:type="paragraph" w:styleId="5">
    <w:name w:val="heading 5"/>
    <w:basedOn w:val="a"/>
    <w:next w:val="a"/>
    <w:qFormat/>
    <w:rsid w:val="00D611E6"/>
    <w:pPr>
      <w:keepNext/>
      <w:jc w:val="center"/>
      <w:outlineLvl w:val="4"/>
    </w:pPr>
    <w:rPr>
      <w:b/>
      <w:spacing w:val="100"/>
      <w:sz w:val="36"/>
    </w:rPr>
  </w:style>
  <w:style w:type="paragraph" w:styleId="6">
    <w:name w:val="heading 6"/>
    <w:basedOn w:val="a"/>
    <w:next w:val="a"/>
    <w:qFormat/>
    <w:rsid w:val="00D611E6"/>
    <w:pPr>
      <w:keepNext/>
      <w:jc w:val="right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D611E6"/>
    <w:pPr>
      <w:keepNext/>
      <w:jc w:val="right"/>
      <w:outlineLvl w:val="6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12-114-1">
    <w:name w:val="Текст 14-1.5.Стиль12-1.Текст14-1"/>
    <w:basedOn w:val="a"/>
    <w:rsid w:val="00D611E6"/>
    <w:pPr>
      <w:spacing w:line="360" w:lineRule="auto"/>
      <w:ind w:firstLine="709"/>
      <w:jc w:val="both"/>
    </w:pPr>
    <w:rPr>
      <w:sz w:val="24"/>
    </w:rPr>
  </w:style>
  <w:style w:type="paragraph" w:customStyle="1" w:styleId="14-1">
    <w:name w:val="Текст 14-1"/>
    <w:aliases w:val="5"/>
    <w:basedOn w:val="a"/>
    <w:rsid w:val="00D611E6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styleId="a3">
    <w:name w:val="header"/>
    <w:basedOn w:val="a"/>
    <w:link w:val="a4"/>
    <w:rsid w:val="00D611E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11E6"/>
  </w:style>
  <w:style w:type="paragraph" w:customStyle="1" w:styleId="14-15">
    <w:name w:val="Текст 14-15"/>
    <w:basedOn w:val="a"/>
    <w:rsid w:val="00D611E6"/>
    <w:pPr>
      <w:spacing w:line="360" w:lineRule="auto"/>
      <w:ind w:firstLine="720"/>
      <w:jc w:val="both"/>
    </w:pPr>
    <w:rPr>
      <w:rFonts w:ascii="Times New Roman CYR" w:hAnsi="Times New Roman CYR"/>
    </w:rPr>
  </w:style>
  <w:style w:type="paragraph" w:customStyle="1" w:styleId="10">
    <w:name w:val="Текст1"/>
    <w:basedOn w:val="a"/>
    <w:rsid w:val="00D611E6"/>
    <w:pPr>
      <w:widowControl w:val="0"/>
    </w:pPr>
    <w:rPr>
      <w:rFonts w:ascii="Courier New" w:hAnsi="Courier New"/>
      <w:sz w:val="20"/>
    </w:rPr>
  </w:style>
  <w:style w:type="paragraph" w:styleId="a6">
    <w:name w:val="footer"/>
    <w:basedOn w:val="a"/>
    <w:rsid w:val="00D611E6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styleId="a7">
    <w:name w:val="Body Text"/>
    <w:basedOn w:val="a"/>
    <w:rsid w:val="00D611E6"/>
    <w:pPr>
      <w:jc w:val="center"/>
    </w:pPr>
    <w:rPr>
      <w:b/>
    </w:rPr>
  </w:style>
  <w:style w:type="paragraph" w:customStyle="1" w:styleId="14-150">
    <w:name w:val="Текст14-1.5"/>
    <w:basedOn w:val="a"/>
    <w:rsid w:val="00D611E6"/>
    <w:pPr>
      <w:widowControl w:val="0"/>
      <w:spacing w:line="360" w:lineRule="auto"/>
      <w:ind w:firstLine="709"/>
      <w:jc w:val="both"/>
    </w:pPr>
  </w:style>
  <w:style w:type="paragraph" w:customStyle="1" w:styleId="14-20">
    <w:name w:val="текст14-20"/>
    <w:basedOn w:val="a"/>
    <w:rsid w:val="00D611E6"/>
    <w:pPr>
      <w:widowControl w:val="0"/>
      <w:spacing w:after="120" w:line="400" w:lineRule="exact"/>
      <w:ind w:firstLine="720"/>
      <w:jc w:val="both"/>
    </w:pPr>
  </w:style>
  <w:style w:type="paragraph" w:styleId="a8">
    <w:name w:val="footnote text"/>
    <w:basedOn w:val="a"/>
    <w:semiHidden/>
    <w:rsid w:val="00D611E6"/>
    <w:rPr>
      <w:sz w:val="20"/>
    </w:rPr>
  </w:style>
  <w:style w:type="character" w:styleId="a9">
    <w:name w:val="footnote reference"/>
    <w:basedOn w:val="a0"/>
    <w:semiHidden/>
    <w:rsid w:val="00D611E6"/>
    <w:rPr>
      <w:vertAlign w:val="superscript"/>
    </w:rPr>
  </w:style>
  <w:style w:type="paragraph" w:styleId="20">
    <w:name w:val="Body Text 2"/>
    <w:basedOn w:val="a"/>
    <w:rsid w:val="00D611E6"/>
    <w:pPr>
      <w:jc w:val="center"/>
    </w:pPr>
  </w:style>
  <w:style w:type="paragraph" w:customStyle="1" w:styleId="31">
    <w:name w:val="Основной текст 31"/>
    <w:basedOn w:val="a"/>
    <w:rsid w:val="00D611E6"/>
    <w:pPr>
      <w:widowControl w:val="0"/>
      <w:jc w:val="center"/>
    </w:pPr>
    <w:rPr>
      <w:sz w:val="16"/>
    </w:rPr>
  </w:style>
  <w:style w:type="paragraph" w:styleId="30">
    <w:name w:val="Body Text 3"/>
    <w:basedOn w:val="a"/>
    <w:rsid w:val="00D611E6"/>
    <w:pPr>
      <w:jc w:val="center"/>
    </w:pPr>
    <w:rPr>
      <w:sz w:val="26"/>
    </w:rPr>
  </w:style>
  <w:style w:type="paragraph" w:styleId="aa">
    <w:name w:val="Balloon Text"/>
    <w:basedOn w:val="a"/>
    <w:semiHidden/>
    <w:rsid w:val="00FB4EC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0E417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Osipov D.L.</dc:creator>
  <cp:keywords/>
  <cp:lastModifiedBy>user1</cp:lastModifiedBy>
  <cp:revision>2</cp:revision>
  <cp:lastPrinted>2019-10-31T07:59:00Z</cp:lastPrinted>
  <dcterms:created xsi:type="dcterms:W3CDTF">2019-11-05T07:54:00Z</dcterms:created>
  <dcterms:modified xsi:type="dcterms:W3CDTF">2019-11-05T07:54:00Z</dcterms:modified>
</cp:coreProperties>
</file>